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7A2" w:rsidRDefault="004F26FB" w:rsidP="00C237A2">
      <w:pPr>
        <w:pStyle w:val="Kop2"/>
        <w:rPr>
          <w:color w:val="auto"/>
        </w:rPr>
      </w:pPr>
      <w:r w:rsidRPr="007842DC">
        <w:rPr>
          <w:color w:val="auto"/>
        </w:rPr>
        <w:t xml:space="preserve">Prinsenstichting </w:t>
      </w:r>
      <w:r w:rsidR="0048013D" w:rsidRPr="007842DC">
        <w:rPr>
          <w:color w:val="auto"/>
        </w:rPr>
        <w:t>kerk</w:t>
      </w:r>
      <w:r w:rsidR="00C237A2" w:rsidRPr="007842DC">
        <w:rPr>
          <w:color w:val="auto"/>
        </w:rPr>
        <w:t>diensten</w:t>
      </w:r>
      <w:r w:rsidR="005474AF" w:rsidRPr="007842DC">
        <w:rPr>
          <w:color w:val="auto"/>
        </w:rPr>
        <w:t xml:space="preserve"> 202</w:t>
      </w:r>
      <w:r w:rsidR="00C237A2" w:rsidRPr="007842DC">
        <w:rPr>
          <w:color w:val="auto"/>
        </w:rPr>
        <w:t>4</w:t>
      </w:r>
      <w:r w:rsidR="002C31B7" w:rsidRPr="007842DC">
        <w:rPr>
          <w:color w:val="auto"/>
        </w:rPr>
        <w:t xml:space="preserve"> – 2</w:t>
      </w:r>
      <w:r w:rsidR="002C31B7" w:rsidRPr="007842DC">
        <w:rPr>
          <w:color w:val="auto"/>
          <w:vertAlign w:val="superscript"/>
        </w:rPr>
        <w:t>e</w:t>
      </w:r>
      <w:r w:rsidR="002C31B7" w:rsidRPr="007842DC">
        <w:rPr>
          <w:color w:val="auto"/>
        </w:rPr>
        <w:t xml:space="preserve"> zondag van de maand</w:t>
      </w:r>
    </w:p>
    <w:p w:rsidR="007842DC" w:rsidRDefault="007842DC" w:rsidP="007842DC"/>
    <w:p w:rsidR="007842DC" w:rsidRPr="007842DC" w:rsidRDefault="007842DC" w:rsidP="007842D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2693"/>
        <w:gridCol w:w="2693"/>
        <w:gridCol w:w="1985"/>
        <w:gridCol w:w="3509"/>
      </w:tblGrid>
      <w:tr w:rsidR="00E14EB0" w:rsidTr="008D35F8">
        <w:tc>
          <w:tcPr>
            <w:tcW w:w="846" w:type="dxa"/>
          </w:tcPr>
          <w:p w:rsidR="00E14EB0" w:rsidRDefault="00E14EB0" w:rsidP="004F26FB"/>
        </w:tc>
        <w:tc>
          <w:tcPr>
            <w:tcW w:w="2268" w:type="dxa"/>
          </w:tcPr>
          <w:p w:rsidR="00E14EB0" w:rsidRDefault="00E14EB0" w:rsidP="004F26FB">
            <w:r>
              <w:t>Datum</w:t>
            </w:r>
          </w:p>
        </w:tc>
        <w:tc>
          <w:tcPr>
            <w:tcW w:w="2693" w:type="dxa"/>
          </w:tcPr>
          <w:p w:rsidR="00E14EB0" w:rsidRDefault="00E14EB0" w:rsidP="004F26FB">
            <w:r>
              <w:t xml:space="preserve">Tijd </w:t>
            </w:r>
          </w:p>
        </w:tc>
        <w:tc>
          <w:tcPr>
            <w:tcW w:w="2693" w:type="dxa"/>
          </w:tcPr>
          <w:p w:rsidR="00E14EB0" w:rsidRDefault="00945588" w:rsidP="004F26FB">
            <w:r>
              <w:t>Waar</w:t>
            </w:r>
          </w:p>
        </w:tc>
        <w:tc>
          <w:tcPr>
            <w:tcW w:w="1985" w:type="dxa"/>
          </w:tcPr>
          <w:p w:rsidR="00E14EB0" w:rsidRDefault="00A347DA" w:rsidP="00E3240C">
            <w:r>
              <w:t>Leiding</w:t>
            </w:r>
          </w:p>
        </w:tc>
        <w:tc>
          <w:tcPr>
            <w:tcW w:w="3509" w:type="dxa"/>
          </w:tcPr>
          <w:p w:rsidR="00E14EB0" w:rsidRDefault="00E3240C" w:rsidP="004F26FB">
            <w:r>
              <w:t xml:space="preserve">Bijzonderheden </w:t>
            </w:r>
          </w:p>
        </w:tc>
      </w:tr>
      <w:tr w:rsidR="001C3428" w:rsidTr="008D35F8">
        <w:tc>
          <w:tcPr>
            <w:tcW w:w="846" w:type="dxa"/>
          </w:tcPr>
          <w:p w:rsidR="001C3428" w:rsidRDefault="001C3428" w:rsidP="001C3428">
            <w:pPr>
              <w:pStyle w:val="Lijstalinea"/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</w:tcPr>
          <w:p w:rsidR="001C3428" w:rsidRDefault="00005C0A" w:rsidP="00C237A2">
            <w:r>
              <w:t xml:space="preserve">Zondag </w:t>
            </w:r>
            <w:r w:rsidR="009C0E5C">
              <w:t>14</w:t>
            </w:r>
            <w:r w:rsidR="00C237A2">
              <w:t xml:space="preserve"> </w:t>
            </w:r>
            <w:r w:rsidR="001C3428">
              <w:t>januari</w:t>
            </w:r>
          </w:p>
        </w:tc>
        <w:tc>
          <w:tcPr>
            <w:tcW w:w="2693" w:type="dxa"/>
          </w:tcPr>
          <w:p w:rsidR="008D35F8" w:rsidRDefault="001C3428" w:rsidP="008D35F8">
            <w:r>
              <w:t>1</w:t>
            </w:r>
            <w:r w:rsidR="008D35F8">
              <w:t>0</w:t>
            </w:r>
            <w:r>
              <w:t>.00 uur</w:t>
            </w:r>
            <w:r w:rsidR="008D35F8">
              <w:t xml:space="preserve"> &amp;  11.30 uur</w:t>
            </w:r>
          </w:p>
        </w:tc>
        <w:tc>
          <w:tcPr>
            <w:tcW w:w="2693" w:type="dxa"/>
          </w:tcPr>
          <w:p w:rsidR="001C3428" w:rsidRDefault="001C3428" w:rsidP="001C3428">
            <w:r>
              <w:t>Eetcafé de Prins</w:t>
            </w:r>
            <w:r w:rsidR="00945588">
              <w:t xml:space="preserve"> (Kwadijkerpark 66)</w:t>
            </w:r>
          </w:p>
        </w:tc>
        <w:tc>
          <w:tcPr>
            <w:tcW w:w="1985" w:type="dxa"/>
          </w:tcPr>
          <w:p w:rsidR="001C3428" w:rsidRPr="003E6A6A" w:rsidRDefault="00A347DA" w:rsidP="001C3428">
            <w:r>
              <w:t>Jori van Gils</w:t>
            </w:r>
          </w:p>
        </w:tc>
        <w:tc>
          <w:tcPr>
            <w:tcW w:w="3509" w:type="dxa"/>
          </w:tcPr>
          <w:p w:rsidR="001C3428" w:rsidRDefault="001C3428" w:rsidP="001C3428"/>
        </w:tc>
      </w:tr>
      <w:tr w:rsidR="001C3428" w:rsidTr="008D35F8">
        <w:tc>
          <w:tcPr>
            <w:tcW w:w="846" w:type="dxa"/>
          </w:tcPr>
          <w:p w:rsidR="001C3428" w:rsidRDefault="001C3428" w:rsidP="001C3428">
            <w:pPr>
              <w:pStyle w:val="Lijstalinea"/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</w:tcPr>
          <w:p w:rsidR="001C3428" w:rsidRDefault="001C3428" w:rsidP="00C237A2">
            <w:r>
              <w:t xml:space="preserve">Zondag </w:t>
            </w:r>
            <w:r w:rsidR="009C0E5C">
              <w:t>11</w:t>
            </w:r>
            <w:r w:rsidR="00C237A2">
              <w:t xml:space="preserve"> </w:t>
            </w:r>
            <w:r>
              <w:t>februari</w:t>
            </w:r>
          </w:p>
        </w:tc>
        <w:tc>
          <w:tcPr>
            <w:tcW w:w="2693" w:type="dxa"/>
          </w:tcPr>
          <w:p w:rsidR="001C3428" w:rsidRDefault="008D35F8" w:rsidP="001C3428">
            <w:r>
              <w:t>10.00 uur &amp;  11.30 uur</w:t>
            </w:r>
          </w:p>
        </w:tc>
        <w:tc>
          <w:tcPr>
            <w:tcW w:w="2693" w:type="dxa"/>
          </w:tcPr>
          <w:p w:rsidR="001C3428" w:rsidRDefault="001C3428" w:rsidP="001C3428">
            <w:r>
              <w:t>Eetcafé de Prins</w:t>
            </w:r>
          </w:p>
        </w:tc>
        <w:tc>
          <w:tcPr>
            <w:tcW w:w="1985" w:type="dxa"/>
          </w:tcPr>
          <w:p w:rsidR="001C3428" w:rsidRPr="003E6A6A" w:rsidRDefault="00A347DA" w:rsidP="001C3428">
            <w:r>
              <w:t>Jori van Gils</w:t>
            </w:r>
          </w:p>
        </w:tc>
        <w:tc>
          <w:tcPr>
            <w:tcW w:w="3509" w:type="dxa"/>
          </w:tcPr>
          <w:p w:rsidR="001C3428" w:rsidRDefault="001C3428" w:rsidP="001C3428"/>
        </w:tc>
        <w:bookmarkStart w:id="0" w:name="_GoBack"/>
        <w:bookmarkEnd w:id="0"/>
      </w:tr>
      <w:tr w:rsidR="009C0E5C" w:rsidTr="008D35F8">
        <w:tc>
          <w:tcPr>
            <w:tcW w:w="846" w:type="dxa"/>
          </w:tcPr>
          <w:p w:rsidR="009C0E5C" w:rsidRDefault="009C0E5C" w:rsidP="009C0E5C">
            <w:pPr>
              <w:pStyle w:val="Lijstalinea"/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</w:tcPr>
          <w:p w:rsidR="009C0E5C" w:rsidRDefault="009C0E5C" w:rsidP="009C0E5C">
            <w:r>
              <w:t>Zondag 10 maart</w:t>
            </w:r>
          </w:p>
        </w:tc>
        <w:tc>
          <w:tcPr>
            <w:tcW w:w="2693" w:type="dxa"/>
          </w:tcPr>
          <w:p w:rsidR="009C0E5C" w:rsidRDefault="009C0E5C" w:rsidP="009C0E5C">
            <w:r>
              <w:t>10.00 uur &amp;  11.30 uur</w:t>
            </w:r>
          </w:p>
        </w:tc>
        <w:tc>
          <w:tcPr>
            <w:tcW w:w="2693" w:type="dxa"/>
          </w:tcPr>
          <w:p w:rsidR="009C0E5C" w:rsidRDefault="009C0E5C" w:rsidP="009C0E5C">
            <w:r>
              <w:t>Eetcafé de Prins</w:t>
            </w:r>
          </w:p>
        </w:tc>
        <w:tc>
          <w:tcPr>
            <w:tcW w:w="1985" w:type="dxa"/>
          </w:tcPr>
          <w:p w:rsidR="009C0E5C" w:rsidRPr="003E6A6A" w:rsidRDefault="009C0E5C" w:rsidP="009C0E5C">
            <w:r>
              <w:t>Jori van Gils</w:t>
            </w:r>
          </w:p>
        </w:tc>
        <w:tc>
          <w:tcPr>
            <w:tcW w:w="3509" w:type="dxa"/>
          </w:tcPr>
          <w:p w:rsidR="009C0E5C" w:rsidRDefault="009C0E5C" w:rsidP="009C0E5C"/>
        </w:tc>
      </w:tr>
      <w:tr w:rsidR="009C0E5C" w:rsidTr="00A347DA">
        <w:tc>
          <w:tcPr>
            <w:tcW w:w="846" w:type="dxa"/>
            <w:shd w:val="clear" w:color="auto" w:fill="F7CAAC" w:themeFill="accent2" w:themeFillTint="66"/>
          </w:tcPr>
          <w:p w:rsidR="009C0E5C" w:rsidRDefault="009C0E5C" w:rsidP="009C0E5C">
            <w:pPr>
              <w:pStyle w:val="Lijstalinea"/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:rsidR="009C0E5C" w:rsidRDefault="009C0E5C" w:rsidP="009C0E5C">
            <w:r>
              <w:t>Zaterdag 30 maart</w:t>
            </w:r>
          </w:p>
          <w:p w:rsidR="009C0E5C" w:rsidRDefault="009C0E5C" w:rsidP="009C0E5C">
            <w:r>
              <w:t>‘Paaswake’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9C0E5C" w:rsidRDefault="009C0E5C" w:rsidP="009C0E5C">
            <w:r>
              <w:t>16.30 uur &amp; 19.00 uur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9C0E5C" w:rsidRDefault="009C0E5C" w:rsidP="009C0E5C">
            <w:r>
              <w:t>Eetcafé de Prins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9C0E5C" w:rsidRDefault="009C0E5C" w:rsidP="009C0E5C">
            <w:r>
              <w:t>Jori van Gils</w:t>
            </w:r>
          </w:p>
        </w:tc>
        <w:tc>
          <w:tcPr>
            <w:tcW w:w="3509" w:type="dxa"/>
            <w:shd w:val="clear" w:color="auto" w:fill="F7CAAC" w:themeFill="accent2" w:themeFillTint="66"/>
          </w:tcPr>
          <w:p w:rsidR="009C0E5C" w:rsidRDefault="009C0E5C" w:rsidP="009C0E5C"/>
        </w:tc>
      </w:tr>
      <w:tr w:rsidR="009C0E5C" w:rsidTr="00A347DA">
        <w:tc>
          <w:tcPr>
            <w:tcW w:w="846" w:type="dxa"/>
            <w:shd w:val="clear" w:color="auto" w:fill="FFFFFF" w:themeFill="background1"/>
          </w:tcPr>
          <w:p w:rsidR="009C0E5C" w:rsidRDefault="009C0E5C" w:rsidP="009C0E5C">
            <w:pPr>
              <w:pStyle w:val="Lijstalinea"/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  <w:shd w:val="clear" w:color="auto" w:fill="FFFFFF" w:themeFill="background1"/>
          </w:tcPr>
          <w:p w:rsidR="009C0E5C" w:rsidRDefault="009C0E5C" w:rsidP="00801492">
            <w:r>
              <w:t xml:space="preserve">Zondag </w:t>
            </w:r>
            <w:r w:rsidR="00801492">
              <w:t>14 april</w:t>
            </w:r>
          </w:p>
        </w:tc>
        <w:tc>
          <w:tcPr>
            <w:tcW w:w="2693" w:type="dxa"/>
            <w:shd w:val="clear" w:color="auto" w:fill="FFFFFF" w:themeFill="background1"/>
          </w:tcPr>
          <w:p w:rsidR="009C0E5C" w:rsidRDefault="009C0E5C" w:rsidP="009C0E5C">
            <w:r>
              <w:t>10.00 uur &amp;  11.30 uur</w:t>
            </w:r>
          </w:p>
        </w:tc>
        <w:tc>
          <w:tcPr>
            <w:tcW w:w="2693" w:type="dxa"/>
            <w:shd w:val="clear" w:color="auto" w:fill="FFFFFF" w:themeFill="background1"/>
          </w:tcPr>
          <w:p w:rsidR="009C0E5C" w:rsidRDefault="009C0E5C" w:rsidP="009C0E5C">
            <w:r>
              <w:t>Eetcafé de Prins</w:t>
            </w:r>
          </w:p>
        </w:tc>
        <w:tc>
          <w:tcPr>
            <w:tcW w:w="1985" w:type="dxa"/>
            <w:shd w:val="clear" w:color="auto" w:fill="FFFFFF" w:themeFill="background1"/>
          </w:tcPr>
          <w:p w:rsidR="009C0E5C" w:rsidRPr="003E6A6A" w:rsidRDefault="009C0E5C" w:rsidP="009C0E5C">
            <w:r>
              <w:t>Jori van Gils</w:t>
            </w:r>
          </w:p>
        </w:tc>
        <w:tc>
          <w:tcPr>
            <w:tcW w:w="3509" w:type="dxa"/>
            <w:shd w:val="clear" w:color="auto" w:fill="FFFFFF" w:themeFill="background1"/>
          </w:tcPr>
          <w:p w:rsidR="009C0E5C" w:rsidRDefault="009C0E5C" w:rsidP="009C0E5C"/>
        </w:tc>
      </w:tr>
      <w:tr w:rsidR="009C0E5C" w:rsidTr="008D35F8">
        <w:tc>
          <w:tcPr>
            <w:tcW w:w="846" w:type="dxa"/>
          </w:tcPr>
          <w:p w:rsidR="009C0E5C" w:rsidRDefault="009C0E5C" w:rsidP="009C0E5C">
            <w:pPr>
              <w:pStyle w:val="Lijstalinea"/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</w:tcPr>
          <w:p w:rsidR="009C0E5C" w:rsidRDefault="009C0E5C" w:rsidP="009C0E5C">
            <w:r>
              <w:t>Zondag 12 mei</w:t>
            </w:r>
          </w:p>
        </w:tc>
        <w:tc>
          <w:tcPr>
            <w:tcW w:w="2693" w:type="dxa"/>
          </w:tcPr>
          <w:p w:rsidR="009C0E5C" w:rsidRDefault="009C0E5C" w:rsidP="009C0E5C">
            <w:r>
              <w:t>10.00 uur &amp;  11.30 uur</w:t>
            </w:r>
          </w:p>
        </w:tc>
        <w:tc>
          <w:tcPr>
            <w:tcW w:w="2693" w:type="dxa"/>
          </w:tcPr>
          <w:p w:rsidR="009C0E5C" w:rsidRDefault="009C0E5C" w:rsidP="009C0E5C">
            <w:r>
              <w:t>Eetcafé de Prins</w:t>
            </w:r>
          </w:p>
        </w:tc>
        <w:tc>
          <w:tcPr>
            <w:tcW w:w="1985" w:type="dxa"/>
          </w:tcPr>
          <w:p w:rsidR="009C0E5C" w:rsidRDefault="009C0E5C" w:rsidP="009C0E5C">
            <w:r>
              <w:t>Jori van Gils</w:t>
            </w:r>
          </w:p>
        </w:tc>
        <w:tc>
          <w:tcPr>
            <w:tcW w:w="3509" w:type="dxa"/>
          </w:tcPr>
          <w:p w:rsidR="009C0E5C" w:rsidRDefault="009C0E5C" w:rsidP="009C0E5C"/>
        </w:tc>
      </w:tr>
      <w:tr w:rsidR="009C0E5C" w:rsidTr="008D35F8">
        <w:tc>
          <w:tcPr>
            <w:tcW w:w="846" w:type="dxa"/>
          </w:tcPr>
          <w:p w:rsidR="009C0E5C" w:rsidRDefault="009C0E5C" w:rsidP="009C0E5C">
            <w:pPr>
              <w:pStyle w:val="Lijstalinea"/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</w:tcPr>
          <w:p w:rsidR="009C0E5C" w:rsidRDefault="009C0E5C" w:rsidP="009C0E5C">
            <w:r>
              <w:t>Zondag 9 juni</w:t>
            </w:r>
          </w:p>
        </w:tc>
        <w:tc>
          <w:tcPr>
            <w:tcW w:w="2693" w:type="dxa"/>
          </w:tcPr>
          <w:p w:rsidR="009C0E5C" w:rsidRDefault="009C0E5C" w:rsidP="009C0E5C">
            <w:r>
              <w:t>10.00 uur &amp;  11.30 uur</w:t>
            </w:r>
          </w:p>
        </w:tc>
        <w:tc>
          <w:tcPr>
            <w:tcW w:w="2693" w:type="dxa"/>
          </w:tcPr>
          <w:p w:rsidR="009C0E5C" w:rsidRDefault="009C0E5C" w:rsidP="009C0E5C">
            <w:r>
              <w:t>Eetcafé de Prins</w:t>
            </w:r>
          </w:p>
        </w:tc>
        <w:tc>
          <w:tcPr>
            <w:tcW w:w="1985" w:type="dxa"/>
          </w:tcPr>
          <w:p w:rsidR="009C0E5C" w:rsidRPr="003E6A6A" w:rsidRDefault="009C0E5C" w:rsidP="009C0E5C">
            <w:r>
              <w:t>Jori van Gils</w:t>
            </w:r>
          </w:p>
        </w:tc>
        <w:tc>
          <w:tcPr>
            <w:tcW w:w="3509" w:type="dxa"/>
          </w:tcPr>
          <w:p w:rsidR="009C0E5C" w:rsidRDefault="009C0E5C" w:rsidP="009C0E5C"/>
        </w:tc>
      </w:tr>
      <w:tr w:rsidR="009C0E5C" w:rsidTr="008D35F8">
        <w:tc>
          <w:tcPr>
            <w:tcW w:w="846" w:type="dxa"/>
          </w:tcPr>
          <w:p w:rsidR="009C0E5C" w:rsidRDefault="009C0E5C" w:rsidP="009C0E5C">
            <w:pPr>
              <w:pStyle w:val="Lijstalinea"/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</w:tcPr>
          <w:p w:rsidR="009C0E5C" w:rsidRDefault="009C0E5C" w:rsidP="009C0E5C">
            <w:r>
              <w:t>Zondag 14 juli</w:t>
            </w:r>
          </w:p>
        </w:tc>
        <w:tc>
          <w:tcPr>
            <w:tcW w:w="2693" w:type="dxa"/>
          </w:tcPr>
          <w:p w:rsidR="009C0E5C" w:rsidRDefault="009C0E5C" w:rsidP="009C0E5C">
            <w:r>
              <w:t>10.00 uur &amp;  11.30 uur</w:t>
            </w:r>
          </w:p>
        </w:tc>
        <w:tc>
          <w:tcPr>
            <w:tcW w:w="2693" w:type="dxa"/>
          </w:tcPr>
          <w:p w:rsidR="009C0E5C" w:rsidRDefault="009C0E5C" w:rsidP="009C0E5C">
            <w:r>
              <w:t>Eetcafé de Prins</w:t>
            </w:r>
          </w:p>
        </w:tc>
        <w:tc>
          <w:tcPr>
            <w:tcW w:w="1985" w:type="dxa"/>
          </w:tcPr>
          <w:p w:rsidR="009C0E5C" w:rsidRPr="00873A64" w:rsidRDefault="009C0E5C" w:rsidP="009C0E5C">
            <w:pPr>
              <w:rPr>
                <w:i/>
              </w:rPr>
            </w:pPr>
            <w:r>
              <w:t>Jori van Gils</w:t>
            </w:r>
          </w:p>
        </w:tc>
        <w:tc>
          <w:tcPr>
            <w:tcW w:w="3509" w:type="dxa"/>
          </w:tcPr>
          <w:p w:rsidR="009C0E5C" w:rsidRDefault="009C0E5C" w:rsidP="009C0E5C"/>
        </w:tc>
      </w:tr>
      <w:tr w:rsidR="009C0E5C" w:rsidTr="008D35F8">
        <w:tc>
          <w:tcPr>
            <w:tcW w:w="846" w:type="dxa"/>
          </w:tcPr>
          <w:p w:rsidR="009C0E5C" w:rsidRDefault="009C0E5C" w:rsidP="009C0E5C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9C0E5C" w:rsidRDefault="009C0E5C" w:rsidP="009C0E5C">
            <w:r>
              <w:t>Zondag 8 september</w:t>
            </w:r>
          </w:p>
        </w:tc>
        <w:tc>
          <w:tcPr>
            <w:tcW w:w="2693" w:type="dxa"/>
          </w:tcPr>
          <w:p w:rsidR="009C0E5C" w:rsidRDefault="009C0E5C" w:rsidP="009C0E5C">
            <w:r>
              <w:t>10.00 uur &amp;  11.30 uur</w:t>
            </w:r>
          </w:p>
        </w:tc>
        <w:tc>
          <w:tcPr>
            <w:tcW w:w="2693" w:type="dxa"/>
          </w:tcPr>
          <w:p w:rsidR="009C0E5C" w:rsidRDefault="009C0E5C" w:rsidP="009C0E5C">
            <w:r>
              <w:t>Eetcafé de Prins</w:t>
            </w:r>
          </w:p>
        </w:tc>
        <w:tc>
          <w:tcPr>
            <w:tcW w:w="1985" w:type="dxa"/>
          </w:tcPr>
          <w:p w:rsidR="009C0E5C" w:rsidRDefault="009C0E5C" w:rsidP="009C0E5C">
            <w:r>
              <w:t>Jori van Gils</w:t>
            </w:r>
          </w:p>
        </w:tc>
        <w:tc>
          <w:tcPr>
            <w:tcW w:w="3509" w:type="dxa"/>
          </w:tcPr>
          <w:p w:rsidR="009C0E5C" w:rsidRDefault="009C0E5C" w:rsidP="009C0E5C"/>
        </w:tc>
      </w:tr>
      <w:tr w:rsidR="009C0E5C" w:rsidTr="008D35F8">
        <w:tc>
          <w:tcPr>
            <w:tcW w:w="846" w:type="dxa"/>
          </w:tcPr>
          <w:p w:rsidR="009C0E5C" w:rsidRDefault="009C0E5C" w:rsidP="009C0E5C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9C0E5C" w:rsidRDefault="009C0E5C" w:rsidP="009C0E5C">
            <w:r>
              <w:t>Zondag 13 oktober</w:t>
            </w:r>
          </w:p>
        </w:tc>
        <w:tc>
          <w:tcPr>
            <w:tcW w:w="2693" w:type="dxa"/>
          </w:tcPr>
          <w:p w:rsidR="009C0E5C" w:rsidRDefault="009C0E5C" w:rsidP="009C0E5C">
            <w:r>
              <w:t>10.00 uur &amp;  11.30 uur</w:t>
            </w:r>
          </w:p>
        </w:tc>
        <w:tc>
          <w:tcPr>
            <w:tcW w:w="2693" w:type="dxa"/>
          </w:tcPr>
          <w:p w:rsidR="009C0E5C" w:rsidRDefault="009C0E5C" w:rsidP="009C0E5C">
            <w:r>
              <w:t>Eetcafé de Prins</w:t>
            </w:r>
          </w:p>
        </w:tc>
        <w:tc>
          <w:tcPr>
            <w:tcW w:w="1985" w:type="dxa"/>
          </w:tcPr>
          <w:p w:rsidR="009C0E5C" w:rsidRPr="003E6A6A" w:rsidRDefault="009C0E5C" w:rsidP="009C0E5C">
            <w:r>
              <w:t>Jori van Gils</w:t>
            </w:r>
          </w:p>
        </w:tc>
        <w:tc>
          <w:tcPr>
            <w:tcW w:w="3509" w:type="dxa"/>
          </w:tcPr>
          <w:p w:rsidR="009C0E5C" w:rsidRDefault="009C0E5C" w:rsidP="009C0E5C"/>
        </w:tc>
      </w:tr>
      <w:tr w:rsidR="009C0E5C" w:rsidTr="008D35F8">
        <w:tc>
          <w:tcPr>
            <w:tcW w:w="846" w:type="dxa"/>
          </w:tcPr>
          <w:p w:rsidR="009C0E5C" w:rsidRDefault="009C0E5C" w:rsidP="009C0E5C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9C0E5C" w:rsidRDefault="009C0E5C" w:rsidP="009C0E5C">
            <w:r>
              <w:t>Zondag 10 november</w:t>
            </w:r>
          </w:p>
        </w:tc>
        <w:tc>
          <w:tcPr>
            <w:tcW w:w="2693" w:type="dxa"/>
          </w:tcPr>
          <w:p w:rsidR="009C0E5C" w:rsidRDefault="009C0E5C" w:rsidP="009C0E5C">
            <w:r>
              <w:t>10.00 uur &amp;  11.30 uur</w:t>
            </w:r>
          </w:p>
        </w:tc>
        <w:tc>
          <w:tcPr>
            <w:tcW w:w="2693" w:type="dxa"/>
          </w:tcPr>
          <w:p w:rsidR="009C0E5C" w:rsidRDefault="009C0E5C" w:rsidP="009C0E5C">
            <w:r>
              <w:t>Eetcafé de Prins</w:t>
            </w:r>
          </w:p>
        </w:tc>
        <w:tc>
          <w:tcPr>
            <w:tcW w:w="1985" w:type="dxa"/>
          </w:tcPr>
          <w:p w:rsidR="009C0E5C" w:rsidRDefault="009C0E5C" w:rsidP="009C0E5C">
            <w:r>
              <w:t>Jori van Gils</w:t>
            </w:r>
          </w:p>
        </w:tc>
        <w:tc>
          <w:tcPr>
            <w:tcW w:w="3509" w:type="dxa"/>
          </w:tcPr>
          <w:p w:rsidR="009C0E5C" w:rsidRDefault="009C0E5C" w:rsidP="009C0E5C"/>
        </w:tc>
      </w:tr>
      <w:tr w:rsidR="009C0E5C" w:rsidTr="008D35F8">
        <w:tc>
          <w:tcPr>
            <w:tcW w:w="846" w:type="dxa"/>
          </w:tcPr>
          <w:p w:rsidR="009C0E5C" w:rsidRDefault="009C0E5C" w:rsidP="009C0E5C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9C0E5C" w:rsidRDefault="009C0E5C" w:rsidP="009C0E5C">
            <w:r>
              <w:t>Zondag 8 december</w:t>
            </w:r>
          </w:p>
        </w:tc>
        <w:tc>
          <w:tcPr>
            <w:tcW w:w="2693" w:type="dxa"/>
          </w:tcPr>
          <w:p w:rsidR="009C0E5C" w:rsidRDefault="009C0E5C" w:rsidP="009C0E5C">
            <w:r>
              <w:t>10.00 uur &amp;  11.30 uur</w:t>
            </w:r>
          </w:p>
        </w:tc>
        <w:tc>
          <w:tcPr>
            <w:tcW w:w="2693" w:type="dxa"/>
          </w:tcPr>
          <w:p w:rsidR="009C0E5C" w:rsidRDefault="009C0E5C" w:rsidP="009C0E5C">
            <w:r>
              <w:t>Eetcafé de Prins</w:t>
            </w:r>
          </w:p>
        </w:tc>
        <w:tc>
          <w:tcPr>
            <w:tcW w:w="1985" w:type="dxa"/>
          </w:tcPr>
          <w:p w:rsidR="009C0E5C" w:rsidRPr="003E6A6A" w:rsidRDefault="009C0E5C" w:rsidP="009C0E5C">
            <w:r>
              <w:t>Jori van Gils</w:t>
            </w:r>
          </w:p>
        </w:tc>
        <w:tc>
          <w:tcPr>
            <w:tcW w:w="3509" w:type="dxa"/>
          </w:tcPr>
          <w:p w:rsidR="009C0E5C" w:rsidRDefault="009C0E5C" w:rsidP="009C0E5C"/>
        </w:tc>
      </w:tr>
      <w:tr w:rsidR="009C0E5C" w:rsidTr="00A347DA">
        <w:tc>
          <w:tcPr>
            <w:tcW w:w="846" w:type="dxa"/>
            <w:vMerge w:val="restart"/>
            <w:shd w:val="clear" w:color="auto" w:fill="F7CAAC" w:themeFill="accent2" w:themeFillTint="66"/>
          </w:tcPr>
          <w:p w:rsidR="009C0E5C" w:rsidRDefault="009C0E5C" w:rsidP="009C0E5C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268" w:type="dxa"/>
            <w:vMerge w:val="restart"/>
            <w:shd w:val="clear" w:color="auto" w:fill="F7CAAC" w:themeFill="accent2" w:themeFillTint="66"/>
          </w:tcPr>
          <w:p w:rsidR="009C0E5C" w:rsidRDefault="009C0E5C" w:rsidP="009C0E5C">
            <w:r>
              <w:t>Maandag 24-12</w:t>
            </w:r>
          </w:p>
          <w:p w:rsidR="009C0E5C" w:rsidRDefault="009C0E5C" w:rsidP="009C0E5C">
            <w:r>
              <w:t>‘Kerstavond’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9C0E5C" w:rsidRDefault="007842DC" w:rsidP="009C0E5C">
            <w:r>
              <w:t xml:space="preserve">16.30 uur 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9C0E5C" w:rsidRDefault="009C0E5C" w:rsidP="009C0E5C">
            <w:r>
              <w:t>Eetcafé de Prins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9C0E5C" w:rsidRDefault="009C0E5C" w:rsidP="009C0E5C">
            <w:r>
              <w:t xml:space="preserve">Danielle de Gelder </w:t>
            </w:r>
          </w:p>
        </w:tc>
        <w:tc>
          <w:tcPr>
            <w:tcW w:w="3509" w:type="dxa"/>
            <w:shd w:val="clear" w:color="auto" w:fill="F7CAAC" w:themeFill="accent2" w:themeFillTint="66"/>
          </w:tcPr>
          <w:p w:rsidR="009C0E5C" w:rsidRDefault="009C0E5C" w:rsidP="009C0E5C">
            <w:r>
              <w:t>Belevingsviering / Midwinterviering</w:t>
            </w:r>
          </w:p>
        </w:tc>
      </w:tr>
      <w:tr w:rsidR="009C0E5C" w:rsidTr="00A347DA">
        <w:tc>
          <w:tcPr>
            <w:tcW w:w="846" w:type="dxa"/>
            <w:vMerge/>
            <w:shd w:val="clear" w:color="auto" w:fill="F7CAAC" w:themeFill="accent2" w:themeFillTint="66"/>
          </w:tcPr>
          <w:p w:rsidR="009C0E5C" w:rsidRDefault="009C0E5C" w:rsidP="009C0E5C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268" w:type="dxa"/>
            <w:vMerge/>
            <w:shd w:val="clear" w:color="auto" w:fill="F7CAAC" w:themeFill="accent2" w:themeFillTint="66"/>
          </w:tcPr>
          <w:p w:rsidR="009C0E5C" w:rsidRDefault="009C0E5C" w:rsidP="009C0E5C"/>
        </w:tc>
        <w:tc>
          <w:tcPr>
            <w:tcW w:w="2693" w:type="dxa"/>
            <w:shd w:val="clear" w:color="auto" w:fill="F7CAAC" w:themeFill="accent2" w:themeFillTint="66"/>
          </w:tcPr>
          <w:p w:rsidR="009C0E5C" w:rsidRDefault="007842DC" w:rsidP="009C0E5C">
            <w:r>
              <w:t xml:space="preserve">19.00 uur 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9C0E5C" w:rsidRDefault="009C0E5C" w:rsidP="009C0E5C">
            <w:r>
              <w:t>Eetcafé de Prins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9C0E5C" w:rsidRDefault="009C0E5C" w:rsidP="009C0E5C">
            <w:r>
              <w:t>Jori van Gils</w:t>
            </w:r>
          </w:p>
        </w:tc>
        <w:tc>
          <w:tcPr>
            <w:tcW w:w="3509" w:type="dxa"/>
            <w:shd w:val="clear" w:color="auto" w:fill="F7CAAC" w:themeFill="accent2" w:themeFillTint="66"/>
          </w:tcPr>
          <w:p w:rsidR="009C0E5C" w:rsidRDefault="009C0E5C" w:rsidP="009C0E5C">
            <w:r>
              <w:t>Kerkdienst</w:t>
            </w:r>
          </w:p>
        </w:tc>
      </w:tr>
    </w:tbl>
    <w:p w:rsidR="004F26FB" w:rsidRPr="004F26FB" w:rsidRDefault="004F26FB" w:rsidP="007842DC"/>
    <w:sectPr w:rsidR="004F26FB" w:rsidRPr="004F26FB" w:rsidSect="008703C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6EE"/>
    <w:multiLevelType w:val="hybridMultilevel"/>
    <w:tmpl w:val="F6B88B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61D8C"/>
    <w:multiLevelType w:val="hybridMultilevel"/>
    <w:tmpl w:val="F7C016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FB"/>
    <w:rsid w:val="00005C0A"/>
    <w:rsid w:val="000E57F8"/>
    <w:rsid w:val="000F11C7"/>
    <w:rsid w:val="001319CD"/>
    <w:rsid w:val="00133DF5"/>
    <w:rsid w:val="00162010"/>
    <w:rsid w:val="001B3543"/>
    <w:rsid w:val="001C3428"/>
    <w:rsid w:val="001E0A7D"/>
    <w:rsid w:val="00203355"/>
    <w:rsid w:val="002759D3"/>
    <w:rsid w:val="002C31B7"/>
    <w:rsid w:val="002D076F"/>
    <w:rsid w:val="002D3307"/>
    <w:rsid w:val="00367234"/>
    <w:rsid w:val="00370A5A"/>
    <w:rsid w:val="0039370A"/>
    <w:rsid w:val="003E6A6A"/>
    <w:rsid w:val="0048013D"/>
    <w:rsid w:val="004F26FB"/>
    <w:rsid w:val="005474AF"/>
    <w:rsid w:val="005B0EC4"/>
    <w:rsid w:val="005F2A10"/>
    <w:rsid w:val="0068428B"/>
    <w:rsid w:val="0072112B"/>
    <w:rsid w:val="007842DC"/>
    <w:rsid w:val="00801492"/>
    <w:rsid w:val="008703C3"/>
    <w:rsid w:val="00873A64"/>
    <w:rsid w:val="008D35F8"/>
    <w:rsid w:val="00926764"/>
    <w:rsid w:val="00945588"/>
    <w:rsid w:val="009602DD"/>
    <w:rsid w:val="009C0E5C"/>
    <w:rsid w:val="009E6F86"/>
    <w:rsid w:val="00A347DA"/>
    <w:rsid w:val="00A76FEE"/>
    <w:rsid w:val="00AD18D1"/>
    <w:rsid w:val="00B66FE3"/>
    <w:rsid w:val="00BB5BB5"/>
    <w:rsid w:val="00BC2DAF"/>
    <w:rsid w:val="00BF6D18"/>
    <w:rsid w:val="00C237A2"/>
    <w:rsid w:val="00D01135"/>
    <w:rsid w:val="00D27E61"/>
    <w:rsid w:val="00D422DA"/>
    <w:rsid w:val="00D90483"/>
    <w:rsid w:val="00DC4308"/>
    <w:rsid w:val="00E14EB0"/>
    <w:rsid w:val="00E3240C"/>
    <w:rsid w:val="00FB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A8BE"/>
  <w15:chartTrackingRefBased/>
  <w15:docId w15:val="{8AF7219C-6D44-43B2-9B9E-B53209D3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F2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F2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4F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14EB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9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0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Normal-PS</Template>
  <TotalTime>1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De Opbouw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 van Gils</dc:creator>
  <cp:keywords/>
  <dc:description/>
  <cp:lastModifiedBy>Joyce Verouden</cp:lastModifiedBy>
  <cp:revision>3</cp:revision>
  <cp:lastPrinted>2019-08-30T14:22:00Z</cp:lastPrinted>
  <dcterms:created xsi:type="dcterms:W3CDTF">2024-03-05T11:48:00Z</dcterms:created>
  <dcterms:modified xsi:type="dcterms:W3CDTF">2024-03-05T11:50:00Z</dcterms:modified>
</cp:coreProperties>
</file>